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778"/>
      </w:tblGrid>
      <w:tr w:rsidR="006F3DF4" w:rsidRPr="00AA3548" w:rsidTr="00AA3548">
        <w:trPr>
          <w:jc w:val="center"/>
        </w:trPr>
        <w:tc>
          <w:tcPr>
            <w:tcW w:w="9778" w:type="dxa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b/>
              </w:rPr>
            </w:pPr>
            <w:r w:rsidRPr="00AA3548">
              <w:rPr>
                <w:b/>
              </w:rPr>
              <w:t>MODULO PER RICHIESTA VARIAZIONI AL BILANCIO/P.E.G. 2017/2019</w:t>
            </w:r>
          </w:p>
          <w:p w:rsidR="006F3DF4" w:rsidRPr="00AA3548" w:rsidRDefault="006F3DF4" w:rsidP="00AA3548">
            <w:pPr>
              <w:pStyle w:val="Default"/>
              <w:jc w:val="center"/>
            </w:pPr>
          </w:p>
        </w:tc>
      </w:tr>
    </w:tbl>
    <w:p w:rsidR="006F3DF4" w:rsidRDefault="006F3DF4" w:rsidP="006625BD">
      <w:pPr>
        <w:pStyle w:val="Default"/>
      </w:pPr>
    </w:p>
    <w:p w:rsidR="006F3DF4" w:rsidRDefault="006F3DF4" w:rsidP="006625BD">
      <w:pPr>
        <w:pStyle w:val="Default"/>
      </w:pPr>
    </w:p>
    <w:p w:rsidR="006F3DF4" w:rsidRDefault="006F3DF4" w:rsidP="006625BD">
      <w:pPr>
        <w:pStyle w:val="Default"/>
      </w:pPr>
    </w:p>
    <w:p w:rsidR="006F3DF4" w:rsidRPr="006625BD" w:rsidRDefault="006F3DF4" w:rsidP="006625BD">
      <w:pPr>
        <w:pStyle w:val="Default"/>
        <w:rPr>
          <w:sz w:val="20"/>
          <w:szCs w:val="20"/>
        </w:rPr>
      </w:pPr>
      <w:r w:rsidRPr="006625BD">
        <w:rPr>
          <w:sz w:val="20"/>
          <w:szCs w:val="20"/>
        </w:rPr>
        <w:t>MESE/ANNO: NOVEMBRE 2017</w:t>
      </w:r>
    </w:p>
    <w:p w:rsidR="006F3DF4" w:rsidRDefault="006F3DF4" w:rsidP="006625BD">
      <w:pPr>
        <w:pStyle w:val="Default"/>
        <w:rPr>
          <w:sz w:val="20"/>
          <w:szCs w:val="20"/>
        </w:rPr>
      </w:pPr>
    </w:p>
    <w:p w:rsidR="006F3DF4" w:rsidRPr="006625BD" w:rsidRDefault="006F3DF4" w:rsidP="006625BD">
      <w:pPr>
        <w:pStyle w:val="Default"/>
        <w:rPr>
          <w:sz w:val="20"/>
          <w:szCs w:val="20"/>
        </w:rPr>
      </w:pPr>
    </w:p>
    <w:p w:rsidR="006F3DF4" w:rsidRPr="006625BD" w:rsidRDefault="006F3DF4" w:rsidP="006625BD">
      <w:pPr>
        <w:pStyle w:val="Default"/>
        <w:rPr>
          <w:sz w:val="20"/>
          <w:szCs w:val="20"/>
        </w:rPr>
      </w:pPr>
      <w:r w:rsidRPr="006625BD">
        <w:rPr>
          <w:sz w:val="20"/>
          <w:szCs w:val="20"/>
        </w:rPr>
        <w:t>RESPONSABILE SETTORE OPERATIVO: ARCH. RICCARDO FABRIS</w:t>
      </w:r>
    </w:p>
    <w:p w:rsidR="006F3DF4" w:rsidRDefault="006F3DF4" w:rsidP="006625BD">
      <w:pPr>
        <w:pStyle w:val="Default"/>
        <w:jc w:val="both"/>
        <w:rPr>
          <w:sz w:val="20"/>
          <w:szCs w:val="20"/>
        </w:rPr>
      </w:pPr>
    </w:p>
    <w:p w:rsidR="006F3DF4" w:rsidRPr="006625BD" w:rsidRDefault="006F3DF4" w:rsidP="006625BD">
      <w:pPr>
        <w:pStyle w:val="Default"/>
        <w:jc w:val="both"/>
        <w:rPr>
          <w:sz w:val="20"/>
          <w:szCs w:val="20"/>
        </w:rPr>
      </w:pPr>
    </w:p>
    <w:p w:rsidR="006F3DF4" w:rsidRDefault="006F3DF4" w:rsidP="001906B2">
      <w:pPr>
        <w:pStyle w:val="Default"/>
        <w:jc w:val="center"/>
        <w:rPr>
          <w:sz w:val="20"/>
          <w:szCs w:val="20"/>
        </w:rPr>
      </w:pPr>
      <w:r w:rsidRPr="006625BD">
        <w:rPr>
          <w:sz w:val="20"/>
          <w:szCs w:val="20"/>
        </w:rPr>
        <w:t>SI CHIEDE AL SERVIZIO RAGIONERIA DI ATTIVARSI PER RENDERE ESECUTIVE LE SEGUENTI VARIAZIONI DI BILANCIO/PEG 2017/2019</w:t>
      </w:r>
    </w:p>
    <w:p w:rsidR="006F3DF4" w:rsidRDefault="006F3DF4" w:rsidP="001906B2">
      <w:pPr>
        <w:pStyle w:val="Default"/>
        <w:jc w:val="center"/>
        <w:rPr>
          <w:sz w:val="20"/>
          <w:szCs w:val="20"/>
        </w:rPr>
      </w:pPr>
    </w:p>
    <w:p w:rsidR="006F3DF4" w:rsidRPr="006625BD" w:rsidRDefault="006F3DF4" w:rsidP="001906B2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DA PROPORRE ALLA GIUNTA COMUNALE</w:t>
      </w:r>
    </w:p>
    <w:p w:rsidR="006F3DF4" w:rsidRDefault="006F3DF4" w:rsidP="006625BD">
      <w:pPr>
        <w:pStyle w:val="Default"/>
        <w:rPr>
          <w:sz w:val="16"/>
          <w:szCs w:val="16"/>
        </w:rPr>
      </w:pPr>
    </w:p>
    <w:p w:rsidR="006F3DF4" w:rsidRDefault="006F3DF4" w:rsidP="006625BD">
      <w:pPr>
        <w:pStyle w:val="Default"/>
        <w:jc w:val="center"/>
        <w:rPr>
          <w:sz w:val="20"/>
          <w:szCs w:val="20"/>
        </w:rPr>
      </w:pPr>
    </w:p>
    <w:p w:rsidR="006F3DF4" w:rsidRDefault="006F3DF4" w:rsidP="006625BD">
      <w:pPr>
        <w:pStyle w:val="Default"/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2"/>
        <w:gridCol w:w="992"/>
        <w:gridCol w:w="1276"/>
        <w:gridCol w:w="992"/>
        <w:gridCol w:w="1558"/>
        <w:gridCol w:w="1418"/>
        <w:gridCol w:w="2976"/>
        <w:gridCol w:w="1561"/>
        <w:gridCol w:w="2628"/>
      </w:tblGrid>
      <w:tr w:rsidR="006F3DF4" w:rsidRPr="00AA3548" w:rsidTr="00030498">
        <w:tc>
          <w:tcPr>
            <w:tcW w:w="380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Esercizio</w:t>
            </w:r>
          </w:p>
        </w:tc>
        <w:tc>
          <w:tcPr>
            <w:tcW w:w="342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Missione</w:t>
            </w:r>
          </w:p>
        </w:tc>
        <w:tc>
          <w:tcPr>
            <w:tcW w:w="440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Programma</w:t>
            </w:r>
          </w:p>
        </w:tc>
        <w:tc>
          <w:tcPr>
            <w:tcW w:w="342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Titolo</w:t>
            </w:r>
          </w:p>
        </w:tc>
        <w:tc>
          <w:tcPr>
            <w:tcW w:w="537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Macroaggregato</w:t>
            </w:r>
          </w:p>
        </w:tc>
        <w:tc>
          <w:tcPr>
            <w:tcW w:w="489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Capitolo</w:t>
            </w:r>
          </w:p>
        </w:tc>
        <w:tc>
          <w:tcPr>
            <w:tcW w:w="1026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Descrizione capitolo</w:t>
            </w:r>
          </w:p>
        </w:tc>
        <w:tc>
          <w:tcPr>
            <w:tcW w:w="538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Variazione</w:t>
            </w:r>
          </w:p>
        </w:tc>
        <w:tc>
          <w:tcPr>
            <w:tcW w:w="906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Motivo della variazione</w:t>
            </w:r>
          </w:p>
        </w:tc>
      </w:tr>
      <w:tr w:rsidR="006F3DF4" w:rsidRPr="00AA3548" w:rsidTr="00030498">
        <w:trPr>
          <w:trHeight w:val="794"/>
        </w:trPr>
        <w:tc>
          <w:tcPr>
            <w:tcW w:w="380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2017</w:t>
            </w:r>
          </w:p>
        </w:tc>
        <w:tc>
          <w:tcPr>
            <w:tcW w:w="342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1</w:t>
            </w:r>
          </w:p>
        </w:tc>
        <w:tc>
          <w:tcPr>
            <w:tcW w:w="440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02</w:t>
            </w:r>
          </w:p>
        </w:tc>
        <w:tc>
          <w:tcPr>
            <w:tcW w:w="489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94651</w:t>
            </w:r>
          </w:p>
        </w:tc>
        <w:tc>
          <w:tcPr>
            <w:tcW w:w="1026" w:type="pct"/>
            <w:vAlign w:val="center"/>
          </w:tcPr>
          <w:p w:rsidR="006F3DF4" w:rsidRPr="00AA3548" w:rsidRDefault="006F3DF4" w:rsidP="00265FFB">
            <w:pPr>
              <w:pStyle w:val="Default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Manutenzione edifici comunali-fin. OO.UU.</w:t>
            </w:r>
          </w:p>
        </w:tc>
        <w:tc>
          <w:tcPr>
            <w:tcW w:w="538" w:type="pct"/>
            <w:vAlign w:val="center"/>
          </w:tcPr>
          <w:p w:rsidR="006F3DF4" w:rsidRPr="00AA3548" w:rsidRDefault="006F3DF4" w:rsidP="00AA3548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-6.5</w:t>
            </w:r>
            <w:r w:rsidRPr="00AA3548">
              <w:rPr>
                <w:sz w:val="18"/>
                <w:szCs w:val="18"/>
              </w:rPr>
              <w:t>00,00</w:t>
            </w:r>
          </w:p>
        </w:tc>
        <w:tc>
          <w:tcPr>
            <w:tcW w:w="906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Variazione a favore di altri sabbisogni</w:t>
            </w:r>
          </w:p>
        </w:tc>
      </w:tr>
      <w:tr w:rsidR="006F3DF4" w:rsidRPr="00AA3548" w:rsidTr="00030498">
        <w:trPr>
          <w:trHeight w:val="849"/>
        </w:trPr>
        <w:tc>
          <w:tcPr>
            <w:tcW w:w="380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2017</w:t>
            </w:r>
          </w:p>
        </w:tc>
        <w:tc>
          <w:tcPr>
            <w:tcW w:w="342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1</w:t>
            </w:r>
          </w:p>
        </w:tc>
        <w:tc>
          <w:tcPr>
            <w:tcW w:w="440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5</w:t>
            </w:r>
          </w:p>
        </w:tc>
        <w:tc>
          <w:tcPr>
            <w:tcW w:w="342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2</w:t>
            </w:r>
          </w:p>
        </w:tc>
        <w:tc>
          <w:tcPr>
            <w:tcW w:w="537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02</w:t>
            </w:r>
          </w:p>
        </w:tc>
        <w:tc>
          <w:tcPr>
            <w:tcW w:w="489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59210</w:t>
            </w:r>
          </w:p>
        </w:tc>
        <w:tc>
          <w:tcPr>
            <w:tcW w:w="1026" w:type="pct"/>
            <w:vAlign w:val="center"/>
          </w:tcPr>
          <w:p w:rsidR="006F3DF4" w:rsidRPr="00AA3548" w:rsidRDefault="006F3DF4" w:rsidP="00265FFB">
            <w:pPr>
              <w:pStyle w:val="Default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Acquisti arredi diversi-fin. OO.UU.</w:t>
            </w:r>
          </w:p>
        </w:tc>
        <w:tc>
          <w:tcPr>
            <w:tcW w:w="538" w:type="pct"/>
            <w:vAlign w:val="center"/>
          </w:tcPr>
          <w:p w:rsidR="006F3DF4" w:rsidRPr="00AA3548" w:rsidRDefault="006F3DF4" w:rsidP="00AA3548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+6.5</w:t>
            </w:r>
            <w:r w:rsidRPr="00AA3548">
              <w:rPr>
                <w:sz w:val="18"/>
                <w:szCs w:val="18"/>
              </w:rPr>
              <w:t>00,00</w:t>
            </w:r>
          </w:p>
        </w:tc>
        <w:tc>
          <w:tcPr>
            <w:tcW w:w="906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Oggettive esigenze operative di arredo</w:t>
            </w:r>
          </w:p>
        </w:tc>
      </w:tr>
      <w:tr w:rsidR="006F3DF4" w:rsidRPr="00AA3548" w:rsidTr="00030498">
        <w:trPr>
          <w:trHeight w:val="603"/>
        </w:trPr>
        <w:tc>
          <w:tcPr>
            <w:tcW w:w="3556" w:type="pct"/>
            <w:gridSpan w:val="7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TOTALE</w:t>
            </w:r>
          </w:p>
        </w:tc>
        <w:tc>
          <w:tcPr>
            <w:tcW w:w="538" w:type="pct"/>
            <w:vAlign w:val="center"/>
          </w:tcPr>
          <w:p w:rsidR="006F3DF4" w:rsidRPr="00AA3548" w:rsidRDefault="006F3DF4" w:rsidP="00AA3548">
            <w:pPr>
              <w:pStyle w:val="Default"/>
              <w:jc w:val="right"/>
              <w:rPr>
                <w:sz w:val="18"/>
                <w:szCs w:val="18"/>
              </w:rPr>
            </w:pPr>
            <w:r w:rsidRPr="00AA3548">
              <w:rPr>
                <w:sz w:val="18"/>
                <w:szCs w:val="18"/>
              </w:rPr>
              <w:t>0,00</w:t>
            </w:r>
          </w:p>
        </w:tc>
        <w:tc>
          <w:tcPr>
            <w:tcW w:w="906" w:type="pct"/>
            <w:vAlign w:val="center"/>
          </w:tcPr>
          <w:p w:rsidR="006F3DF4" w:rsidRPr="00AA3548" w:rsidRDefault="006F3DF4" w:rsidP="00AA354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</w:tbl>
    <w:p w:rsidR="006F3DF4" w:rsidRDefault="006F3DF4" w:rsidP="006625BD">
      <w:pPr>
        <w:pStyle w:val="Default"/>
        <w:jc w:val="center"/>
        <w:rPr>
          <w:sz w:val="20"/>
          <w:szCs w:val="20"/>
        </w:rPr>
      </w:pPr>
    </w:p>
    <w:p w:rsidR="006F3DF4" w:rsidRDefault="006F3DF4" w:rsidP="006625BD">
      <w:pPr>
        <w:pStyle w:val="Default"/>
        <w:jc w:val="center"/>
        <w:rPr>
          <w:sz w:val="20"/>
          <w:szCs w:val="20"/>
        </w:rPr>
      </w:pPr>
    </w:p>
    <w:p w:rsidR="006F3DF4" w:rsidRDefault="006F3DF4" w:rsidP="006625BD">
      <w:pPr>
        <w:pStyle w:val="Default"/>
        <w:jc w:val="center"/>
        <w:rPr>
          <w:sz w:val="20"/>
          <w:szCs w:val="20"/>
        </w:rPr>
      </w:pPr>
    </w:p>
    <w:p w:rsidR="006F3DF4" w:rsidRDefault="006F3DF4" w:rsidP="006625BD">
      <w:pPr>
        <w:pStyle w:val="Default"/>
        <w:jc w:val="center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6204"/>
        <w:gridCol w:w="7654"/>
      </w:tblGrid>
      <w:tr w:rsidR="006F3DF4" w:rsidRPr="00AA3548" w:rsidTr="00AA3548">
        <w:tc>
          <w:tcPr>
            <w:tcW w:w="6204" w:type="dxa"/>
          </w:tcPr>
          <w:p w:rsidR="006F3DF4" w:rsidRPr="00AA3548" w:rsidRDefault="006F3DF4" w:rsidP="00265FFB">
            <w:pPr>
              <w:pStyle w:val="Default"/>
              <w:rPr>
                <w:sz w:val="20"/>
                <w:szCs w:val="20"/>
              </w:rPr>
            </w:pPr>
            <w:r w:rsidRPr="00AA3548">
              <w:rPr>
                <w:sz w:val="20"/>
                <w:szCs w:val="20"/>
              </w:rPr>
              <w:t>Data,  10.11.2017</w:t>
            </w:r>
          </w:p>
        </w:tc>
        <w:tc>
          <w:tcPr>
            <w:tcW w:w="7654" w:type="dxa"/>
          </w:tcPr>
          <w:p w:rsidR="006F3DF4" w:rsidRPr="00AA3548" w:rsidRDefault="006F3DF4" w:rsidP="00AA3548">
            <w:pPr>
              <w:pStyle w:val="Default"/>
              <w:jc w:val="center"/>
              <w:rPr>
                <w:sz w:val="20"/>
                <w:szCs w:val="20"/>
              </w:rPr>
            </w:pPr>
            <w:r w:rsidRPr="00AA3548">
              <w:rPr>
                <w:sz w:val="20"/>
                <w:szCs w:val="20"/>
              </w:rPr>
              <w:t>Il Responsabile Servizio Tecnico</w:t>
            </w:r>
          </w:p>
          <w:p w:rsidR="006F3DF4" w:rsidRPr="00AA3548" w:rsidRDefault="006F3DF4" w:rsidP="00AA3548">
            <w:pPr>
              <w:pStyle w:val="Default"/>
              <w:jc w:val="center"/>
              <w:rPr>
                <w:sz w:val="20"/>
                <w:szCs w:val="20"/>
              </w:rPr>
            </w:pPr>
            <w:r w:rsidRPr="00AA3548">
              <w:rPr>
                <w:sz w:val="20"/>
                <w:szCs w:val="20"/>
              </w:rPr>
              <w:t>Arch. Riccardo Fabris</w:t>
            </w:r>
          </w:p>
        </w:tc>
      </w:tr>
    </w:tbl>
    <w:p w:rsidR="006F3DF4" w:rsidRPr="006625BD" w:rsidRDefault="006F3DF4" w:rsidP="006625BD">
      <w:pPr>
        <w:pStyle w:val="Default"/>
        <w:jc w:val="center"/>
        <w:rPr>
          <w:sz w:val="20"/>
          <w:szCs w:val="20"/>
        </w:rPr>
      </w:pPr>
    </w:p>
    <w:p w:rsidR="006F3DF4" w:rsidRDefault="006F3DF4">
      <w:bookmarkStart w:id="0" w:name="_GoBack"/>
      <w:bookmarkEnd w:id="0"/>
    </w:p>
    <w:sectPr w:rsidR="006F3DF4" w:rsidSect="00BA794B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25BD"/>
    <w:rsid w:val="00030498"/>
    <w:rsid w:val="0015377B"/>
    <w:rsid w:val="001906B2"/>
    <w:rsid w:val="00265FFB"/>
    <w:rsid w:val="0026755D"/>
    <w:rsid w:val="00455036"/>
    <w:rsid w:val="005E73E3"/>
    <w:rsid w:val="006625BD"/>
    <w:rsid w:val="00672A40"/>
    <w:rsid w:val="006C08BC"/>
    <w:rsid w:val="006F3DF4"/>
    <w:rsid w:val="007176B0"/>
    <w:rsid w:val="00841500"/>
    <w:rsid w:val="008B4056"/>
    <w:rsid w:val="00AA3548"/>
    <w:rsid w:val="00B013B9"/>
    <w:rsid w:val="00BA794B"/>
    <w:rsid w:val="00CE143C"/>
    <w:rsid w:val="00D4219E"/>
    <w:rsid w:val="00E275A7"/>
    <w:rsid w:val="00E87C5F"/>
    <w:rsid w:val="00F43A6E"/>
    <w:rsid w:val="00FC2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3B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625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625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109</Words>
  <Characters>624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utente</cp:lastModifiedBy>
  <cp:revision>12</cp:revision>
  <dcterms:created xsi:type="dcterms:W3CDTF">2017-11-08T16:57:00Z</dcterms:created>
  <dcterms:modified xsi:type="dcterms:W3CDTF">2017-11-10T12:15:00Z</dcterms:modified>
</cp:coreProperties>
</file>